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2B6" w14:textId="77777777" w:rsidR="00FD6800" w:rsidRPr="00891AC1" w:rsidRDefault="00F9394A" w:rsidP="002554EF">
      <w:pPr>
        <w:tabs>
          <w:tab w:val="clear" w:pos="4253"/>
        </w:tabs>
        <w:spacing w:line="240" w:lineRule="auto"/>
        <w:rPr>
          <w:b/>
          <w:sz w:val="32"/>
          <w:szCs w:val="32"/>
        </w:rPr>
      </w:pPr>
      <w:r w:rsidRPr="00891AC1">
        <w:rPr>
          <w:b/>
          <w:sz w:val="32"/>
          <w:szCs w:val="32"/>
        </w:rPr>
        <w:t>B</w:t>
      </w:r>
      <w:r w:rsidR="00FD6800" w:rsidRPr="00891AC1">
        <w:rPr>
          <w:b/>
          <w:sz w:val="32"/>
          <w:szCs w:val="32"/>
        </w:rPr>
        <w:t>udgetplan</w:t>
      </w:r>
    </w:p>
    <w:p w14:paraId="19DB08EA" w14:textId="77777777" w:rsidR="002554EF" w:rsidRPr="00891AC1" w:rsidRDefault="002554EF" w:rsidP="00FD6800">
      <w:pPr>
        <w:tabs>
          <w:tab w:val="clear" w:pos="4253"/>
        </w:tabs>
        <w:spacing w:line="240" w:lineRule="auto"/>
        <w:rPr>
          <w:b/>
          <w:sz w:val="32"/>
          <w:szCs w:val="32"/>
        </w:rPr>
      </w:pPr>
    </w:p>
    <w:p w14:paraId="02F1C6B6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>Einnahmen</w:t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="002554EF"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>pro Monat</w:t>
      </w:r>
    </w:p>
    <w:p w14:paraId="1060F575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</w:p>
    <w:p w14:paraId="72B54BF7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>Einkommen netto</w:t>
      </w:r>
      <w:r w:rsidR="00FD6800">
        <w:rPr>
          <w:sz w:val="24"/>
          <w:szCs w:val="24"/>
        </w:rPr>
        <w:t xml:space="preserve"> (inkl. 13. Monatslohn)</w:t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  <w:t>CHF</w:t>
      </w:r>
    </w:p>
    <w:p w14:paraId="303037FF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  <w:t>CHF</w:t>
      </w:r>
    </w:p>
    <w:p w14:paraId="44E0EF74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  <w:t>CHF</w:t>
      </w:r>
    </w:p>
    <w:p w14:paraId="044F095D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</w:p>
    <w:p w14:paraId="6726EE8E" w14:textId="77777777" w:rsidR="00F9394A" w:rsidRPr="002554EF" w:rsidRDefault="00F9394A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>Total Einnahmen</w:t>
      </w:r>
      <w:r w:rsidR="00B15550" w:rsidRPr="002554EF">
        <w:rPr>
          <w:sz w:val="24"/>
          <w:szCs w:val="24"/>
        </w:rPr>
        <w:tab/>
      </w:r>
      <w:r w:rsidR="00B15550" w:rsidRPr="002554EF">
        <w:rPr>
          <w:sz w:val="24"/>
          <w:szCs w:val="24"/>
        </w:rPr>
        <w:tab/>
      </w:r>
      <w:r w:rsidR="00B15550" w:rsidRPr="002554EF">
        <w:rPr>
          <w:sz w:val="24"/>
          <w:szCs w:val="24"/>
        </w:rPr>
        <w:tab/>
      </w:r>
      <w:r w:rsidR="00B15550" w:rsidRPr="002554EF">
        <w:rPr>
          <w:sz w:val="24"/>
          <w:szCs w:val="24"/>
        </w:rPr>
        <w:tab/>
        <w:t>CHF</w:t>
      </w:r>
    </w:p>
    <w:p w14:paraId="5B9A9926" w14:textId="77777777" w:rsidR="00B15550" w:rsidRPr="002554EF" w:rsidRDefault="00B15550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>Total Ausgaben</w:t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="002554EF">
        <w:rPr>
          <w:sz w:val="24"/>
          <w:szCs w:val="24"/>
        </w:rPr>
        <w:tab/>
      </w:r>
      <w:r w:rsidRPr="002554EF">
        <w:rPr>
          <w:sz w:val="24"/>
          <w:szCs w:val="24"/>
        </w:rPr>
        <w:t>CHF</w:t>
      </w:r>
    </w:p>
    <w:p w14:paraId="54F21F4B" w14:textId="77777777" w:rsidR="00B15550" w:rsidRPr="002554EF" w:rsidRDefault="00B15550" w:rsidP="00BA32F8">
      <w:pPr>
        <w:tabs>
          <w:tab w:val="clear" w:pos="4253"/>
        </w:tabs>
        <w:rPr>
          <w:sz w:val="24"/>
          <w:szCs w:val="24"/>
        </w:rPr>
      </w:pPr>
      <w:r w:rsidRPr="002554EF">
        <w:rPr>
          <w:sz w:val="24"/>
          <w:szCs w:val="24"/>
        </w:rPr>
        <w:t>Überschuss/Fehlbetrag</w:t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Pr="002554EF">
        <w:rPr>
          <w:sz w:val="24"/>
          <w:szCs w:val="24"/>
        </w:rPr>
        <w:tab/>
      </w:r>
      <w:r w:rsidR="002554EF">
        <w:rPr>
          <w:sz w:val="24"/>
          <w:szCs w:val="24"/>
        </w:rPr>
        <w:tab/>
      </w:r>
      <w:r w:rsidRPr="002554EF">
        <w:rPr>
          <w:sz w:val="24"/>
          <w:szCs w:val="24"/>
        </w:rPr>
        <w:t>CHF</w:t>
      </w:r>
    </w:p>
    <w:p w14:paraId="67A76DF0" w14:textId="77777777" w:rsidR="00B15550" w:rsidRDefault="00B15550" w:rsidP="00BA32F8">
      <w:pPr>
        <w:tabs>
          <w:tab w:val="clear" w:pos="4253"/>
        </w:tabs>
        <w:rPr>
          <w:sz w:val="28"/>
          <w:szCs w:val="28"/>
        </w:rPr>
      </w:pPr>
    </w:p>
    <w:p w14:paraId="1D318D65" w14:textId="77777777" w:rsidR="00B15550" w:rsidRPr="002554EF" w:rsidRDefault="00CD5870" w:rsidP="00BA32F8">
      <w:pPr>
        <w:tabs>
          <w:tab w:val="clear" w:pos="4253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4AF">
        <w:rPr>
          <w:sz w:val="28"/>
          <w:szCs w:val="28"/>
        </w:rPr>
        <w:tab/>
      </w:r>
      <w:r w:rsidRPr="002554EF">
        <w:t xml:space="preserve">pro </w:t>
      </w:r>
      <w:r w:rsidR="008254AF">
        <w:t>Monat</w:t>
      </w:r>
      <w:r w:rsidRPr="002554EF">
        <w:tab/>
        <w:t>pro Jahr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669"/>
        <w:gridCol w:w="1889"/>
        <w:gridCol w:w="1847"/>
      </w:tblGrid>
      <w:tr w:rsidR="00CD5870" w14:paraId="02459D54" w14:textId="77777777" w:rsidTr="008254AF">
        <w:trPr>
          <w:trHeight w:val="285"/>
        </w:trPr>
        <w:tc>
          <w:tcPr>
            <w:tcW w:w="5206" w:type="dxa"/>
          </w:tcPr>
          <w:p w14:paraId="110A232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Miete inkl. Nebenkosten</w:t>
            </w:r>
          </w:p>
        </w:tc>
        <w:tc>
          <w:tcPr>
            <w:tcW w:w="236" w:type="dxa"/>
          </w:tcPr>
          <w:p w14:paraId="4CF433C3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4F72A57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7C41C593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451332DA" w14:textId="77777777" w:rsidTr="008254AF">
        <w:trPr>
          <w:trHeight w:val="266"/>
        </w:trPr>
        <w:tc>
          <w:tcPr>
            <w:tcW w:w="5206" w:type="dxa"/>
          </w:tcPr>
          <w:p w14:paraId="43B15BFC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Elektrizität / Gas</w:t>
            </w:r>
          </w:p>
        </w:tc>
        <w:tc>
          <w:tcPr>
            <w:tcW w:w="236" w:type="dxa"/>
          </w:tcPr>
          <w:p w14:paraId="06229C6F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78D7F62F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100C5B3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7D9F260B" w14:textId="77777777" w:rsidTr="008254AF">
        <w:trPr>
          <w:trHeight w:val="571"/>
        </w:trPr>
        <w:tc>
          <w:tcPr>
            <w:tcW w:w="5206" w:type="dxa"/>
          </w:tcPr>
          <w:p w14:paraId="0C92BD0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 xml:space="preserve">Telefon / Handy / Internet / </w:t>
            </w:r>
            <w:proofErr w:type="spellStart"/>
            <w:r w:rsidRPr="00CD5870">
              <w:rPr>
                <w:rFonts w:asciiTheme="minorHAnsi" w:hAnsiTheme="minorHAnsi" w:cstheme="minorHAnsi"/>
              </w:rPr>
              <w:t>Serafe</w:t>
            </w:r>
            <w:proofErr w:type="spellEnd"/>
            <w:r>
              <w:rPr>
                <w:rFonts w:asciiTheme="minorHAnsi" w:hAnsiTheme="minorHAnsi" w:cstheme="minorHAnsi"/>
              </w:rPr>
              <w:t xml:space="preserve"> / Streamingdienste</w:t>
            </w:r>
          </w:p>
        </w:tc>
        <w:tc>
          <w:tcPr>
            <w:tcW w:w="236" w:type="dxa"/>
          </w:tcPr>
          <w:p w14:paraId="746B45C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525FF97E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46F344B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6BA8D13F" w14:textId="77777777" w:rsidTr="008254AF">
        <w:trPr>
          <w:trHeight w:val="266"/>
        </w:trPr>
        <w:tc>
          <w:tcPr>
            <w:tcW w:w="5206" w:type="dxa"/>
          </w:tcPr>
          <w:p w14:paraId="5D837BD7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1832CD16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FF280A2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453DB72B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14AC9B2F" w14:textId="77777777" w:rsidTr="008254AF">
        <w:trPr>
          <w:trHeight w:val="285"/>
        </w:trPr>
        <w:tc>
          <w:tcPr>
            <w:tcW w:w="5206" w:type="dxa"/>
          </w:tcPr>
          <w:p w14:paraId="46705BEB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Hausrat- und Haftpflichtversicherung</w:t>
            </w:r>
          </w:p>
        </w:tc>
        <w:tc>
          <w:tcPr>
            <w:tcW w:w="236" w:type="dxa"/>
          </w:tcPr>
          <w:p w14:paraId="5F830DE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41BA28D8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1DBDC7F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26EA8FB8" w14:textId="77777777" w:rsidTr="008254AF">
        <w:trPr>
          <w:trHeight w:val="266"/>
        </w:trPr>
        <w:tc>
          <w:tcPr>
            <w:tcW w:w="5206" w:type="dxa"/>
          </w:tcPr>
          <w:p w14:paraId="3CCA0EC0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Krankenkasse / Unfallversicherung</w:t>
            </w:r>
          </w:p>
        </w:tc>
        <w:tc>
          <w:tcPr>
            <w:tcW w:w="236" w:type="dxa"/>
          </w:tcPr>
          <w:p w14:paraId="2EA4A9D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7E13E7D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5CB1AA99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365E7222" w14:textId="77777777" w:rsidTr="008254AF">
        <w:trPr>
          <w:trHeight w:val="571"/>
        </w:trPr>
        <w:tc>
          <w:tcPr>
            <w:tcW w:w="5206" w:type="dxa"/>
          </w:tcPr>
          <w:p w14:paraId="0F983B0C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Arzt / Zahnarzt / Selbstbehalte / Jahresfranchise / Medikamente</w:t>
            </w:r>
          </w:p>
        </w:tc>
        <w:tc>
          <w:tcPr>
            <w:tcW w:w="236" w:type="dxa"/>
          </w:tcPr>
          <w:p w14:paraId="5E1DED7C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3D2C9BBE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735F9ED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14:paraId="29820F64" w14:textId="77777777" w:rsidTr="008254AF">
        <w:trPr>
          <w:trHeight w:val="266"/>
        </w:trPr>
        <w:tc>
          <w:tcPr>
            <w:tcW w:w="5206" w:type="dxa"/>
          </w:tcPr>
          <w:p w14:paraId="604D40EA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0EC0448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1128C26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3F9746C0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7CA33EC9" w14:textId="77777777" w:rsidTr="008254AF">
        <w:trPr>
          <w:trHeight w:val="571"/>
        </w:trPr>
        <w:tc>
          <w:tcPr>
            <w:tcW w:w="5206" w:type="dxa"/>
          </w:tcPr>
          <w:p w14:paraId="7D9533E2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  <w:lang w:val="es-ES"/>
              </w:rPr>
            </w:pPr>
            <w:r w:rsidRPr="00CD5870">
              <w:rPr>
                <w:rFonts w:asciiTheme="minorHAnsi" w:hAnsiTheme="minorHAnsi" w:cstheme="minorHAnsi"/>
                <w:lang w:val="es-ES"/>
              </w:rPr>
              <w:t xml:space="preserve">ÖV / </w:t>
            </w:r>
            <w:proofErr w:type="spellStart"/>
            <w:r w:rsidRPr="00CD5870">
              <w:rPr>
                <w:rFonts w:asciiTheme="minorHAnsi" w:hAnsiTheme="minorHAnsi" w:cstheme="minorHAnsi"/>
                <w:lang w:val="es-ES"/>
              </w:rPr>
              <w:t>Halbtax</w:t>
            </w:r>
            <w:proofErr w:type="spellEnd"/>
            <w:r w:rsidRPr="00CD5870">
              <w:rPr>
                <w:rFonts w:asciiTheme="minorHAnsi" w:hAnsiTheme="minorHAnsi" w:cstheme="minorHAnsi"/>
                <w:lang w:val="es-ES"/>
              </w:rPr>
              <w:t xml:space="preserve"> / U-</w:t>
            </w:r>
            <w:proofErr w:type="spellStart"/>
            <w:r w:rsidRPr="00CD5870">
              <w:rPr>
                <w:rFonts w:asciiTheme="minorHAnsi" w:hAnsiTheme="minorHAnsi" w:cstheme="minorHAnsi"/>
                <w:lang w:val="es-ES"/>
              </w:rPr>
              <w:t>Abo</w:t>
            </w:r>
            <w:proofErr w:type="spellEnd"/>
            <w:r w:rsidRPr="00CD5870">
              <w:rPr>
                <w:rFonts w:asciiTheme="minorHAnsi" w:hAnsiTheme="minorHAnsi" w:cstheme="minorHAnsi"/>
                <w:lang w:val="es-ES"/>
              </w:rPr>
              <w:t xml:space="preserve"> / </w:t>
            </w:r>
            <w:proofErr w:type="spellStart"/>
            <w:r w:rsidRPr="00CD5870">
              <w:rPr>
                <w:rFonts w:asciiTheme="minorHAnsi" w:hAnsiTheme="minorHAnsi" w:cstheme="minorHAnsi"/>
                <w:lang w:val="es-ES"/>
              </w:rPr>
              <w:t>Bahn</w:t>
            </w:r>
            <w:proofErr w:type="spellEnd"/>
            <w:r w:rsidRPr="00CD5870">
              <w:rPr>
                <w:rFonts w:asciiTheme="minorHAnsi" w:hAnsiTheme="minorHAnsi" w:cstheme="minorHAnsi"/>
                <w:lang w:val="es-ES"/>
              </w:rPr>
              <w:t xml:space="preserve"> / Velo / Mofa / Scooter</w:t>
            </w:r>
          </w:p>
        </w:tc>
        <w:tc>
          <w:tcPr>
            <w:tcW w:w="236" w:type="dxa"/>
          </w:tcPr>
          <w:p w14:paraId="5FF46D05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  <w:lang w:val="es-ES"/>
              </w:rPr>
            </w:pPr>
            <w:r w:rsidRPr="00CD5870">
              <w:rPr>
                <w:rFonts w:asciiTheme="minorHAnsi" w:hAnsiTheme="minorHAnsi" w:cstheme="minorHAnsi"/>
                <w:lang w:val="es-ES"/>
              </w:rPr>
              <w:t>CHF</w:t>
            </w:r>
          </w:p>
        </w:tc>
        <w:tc>
          <w:tcPr>
            <w:tcW w:w="1984" w:type="dxa"/>
          </w:tcPr>
          <w:p w14:paraId="3F0745D6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39" w:type="dxa"/>
          </w:tcPr>
          <w:p w14:paraId="150F0799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D5870" w:rsidRPr="00A921A9" w14:paraId="09D61995" w14:textId="77777777" w:rsidTr="00DE6D0D">
        <w:trPr>
          <w:trHeight w:val="284"/>
        </w:trPr>
        <w:tc>
          <w:tcPr>
            <w:tcW w:w="5206" w:type="dxa"/>
          </w:tcPr>
          <w:p w14:paraId="1DACACCB" w14:textId="77777777" w:rsidR="00CD5870" w:rsidRPr="00CD5870" w:rsidRDefault="00CD5870" w:rsidP="00A921A9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 xml:space="preserve">Auto / Unterhalt / Treibstoff / Motorfahrzeug-Steuer / Kasko / Selbstbehalt / </w:t>
            </w:r>
            <w:proofErr w:type="spellStart"/>
            <w:r w:rsidRPr="00CD5870">
              <w:rPr>
                <w:rFonts w:asciiTheme="minorHAnsi" w:hAnsiTheme="minorHAnsi" w:cstheme="minorHAnsi"/>
              </w:rPr>
              <w:t>Parking</w:t>
            </w:r>
            <w:proofErr w:type="spellEnd"/>
          </w:p>
        </w:tc>
        <w:tc>
          <w:tcPr>
            <w:tcW w:w="236" w:type="dxa"/>
          </w:tcPr>
          <w:p w14:paraId="046DA052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7CAC2295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72B7A23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57769FCC" w14:textId="77777777" w:rsidTr="008254AF">
        <w:trPr>
          <w:trHeight w:val="285"/>
        </w:trPr>
        <w:tc>
          <w:tcPr>
            <w:tcW w:w="5206" w:type="dxa"/>
          </w:tcPr>
          <w:p w14:paraId="75A00C4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1803942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C584568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416B966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454B9E9C" w14:textId="77777777" w:rsidTr="008254AF">
        <w:trPr>
          <w:trHeight w:val="839"/>
        </w:trPr>
        <w:tc>
          <w:tcPr>
            <w:tcW w:w="5206" w:type="dxa"/>
          </w:tcPr>
          <w:p w14:paraId="7CDD4AE5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Haushalt / Esse</w:t>
            </w:r>
            <w:r>
              <w:rPr>
                <w:rFonts w:asciiTheme="minorHAnsi" w:hAnsiTheme="minorHAnsi" w:cstheme="minorHAnsi"/>
              </w:rPr>
              <w:t>n (auswärts) / Rein</w:t>
            </w:r>
            <w:r w:rsidR="00FD6800">
              <w:rPr>
                <w:rFonts w:asciiTheme="minorHAnsi" w:hAnsiTheme="minorHAnsi" w:cstheme="minorHAnsi"/>
              </w:rPr>
              <w:t>ig</w:t>
            </w:r>
            <w:r>
              <w:rPr>
                <w:rFonts w:asciiTheme="minorHAnsi" w:hAnsiTheme="minorHAnsi" w:cstheme="minorHAnsi"/>
              </w:rPr>
              <w:t>ungsmittel</w:t>
            </w:r>
            <w:r w:rsidR="00FD6800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5870">
              <w:rPr>
                <w:rFonts w:asciiTheme="minorHAnsi" w:hAnsiTheme="minorHAnsi" w:cstheme="minorHAnsi"/>
              </w:rPr>
              <w:t>Hygieneprodukte / Kosmetika / Abfallgebühren</w:t>
            </w:r>
            <w:r w:rsidR="002554EF">
              <w:rPr>
                <w:rFonts w:asciiTheme="minorHAnsi" w:hAnsiTheme="minorHAnsi" w:cstheme="minorHAnsi"/>
              </w:rPr>
              <w:t xml:space="preserve"> / Haustiere</w:t>
            </w:r>
          </w:p>
        </w:tc>
        <w:tc>
          <w:tcPr>
            <w:tcW w:w="236" w:type="dxa"/>
          </w:tcPr>
          <w:p w14:paraId="508F21B6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 xml:space="preserve">CHF </w:t>
            </w:r>
          </w:p>
        </w:tc>
        <w:tc>
          <w:tcPr>
            <w:tcW w:w="1984" w:type="dxa"/>
          </w:tcPr>
          <w:p w14:paraId="1E0D19F6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77A9B9D9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625E86E7" w14:textId="77777777" w:rsidTr="008254AF">
        <w:trPr>
          <w:trHeight w:val="285"/>
        </w:trPr>
        <w:tc>
          <w:tcPr>
            <w:tcW w:w="5206" w:type="dxa"/>
          </w:tcPr>
          <w:p w14:paraId="0110AC5B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Rauchen</w:t>
            </w:r>
          </w:p>
        </w:tc>
        <w:tc>
          <w:tcPr>
            <w:tcW w:w="236" w:type="dxa"/>
          </w:tcPr>
          <w:p w14:paraId="77B0BED3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5295A57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51F941CF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2CA407B3" w14:textId="77777777" w:rsidTr="008254AF">
        <w:trPr>
          <w:trHeight w:val="285"/>
        </w:trPr>
        <w:tc>
          <w:tcPr>
            <w:tcW w:w="5206" w:type="dxa"/>
          </w:tcPr>
          <w:p w14:paraId="5F6A2A8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Kleider / Schuhe</w:t>
            </w:r>
            <w:r>
              <w:rPr>
                <w:rFonts w:asciiTheme="minorHAnsi" w:hAnsiTheme="minorHAnsi" w:cstheme="minorHAnsi"/>
              </w:rPr>
              <w:t xml:space="preserve"> / Möbel / Elektronik</w:t>
            </w:r>
          </w:p>
        </w:tc>
        <w:tc>
          <w:tcPr>
            <w:tcW w:w="236" w:type="dxa"/>
          </w:tcPr>
          <w:p w14:paraId="06EF4CE0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2564E533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2AB9955E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652712D4" w14:textId="77777777" w:rsidTr="008254AF">
        <w:trPr>
          <w:trHeight w:val="266"/>
        </w:trPr>
        <w:tc>
          <w:tcPr>
            <w:tcW w:w="5206" w:type="dxa"/>
          </w:tcPr>
          <w:p w14:paraId="2BC81B9F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36D8621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6375F67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3553A67E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5C674CD8" w14:textId="77777777" w:rsidTr="008254AF">
        <w:trPr>
          <w:trHeight w:val="571"/>
        </w:trPr>
        <w:tc>
          <w:tcPr>
            <w:tcW w:w="5206" w:type="dxa"/>
          </w:tcPr>
          <w:p w14:paraId="270A2DCD" w14:textId="77777777" w:rsidR="00CD5870" w:rsidRPr="00CD5870" w:rsidRDefault="00CD5870" w:rsidP="00CD5870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 xml:space="preserve">Coiffeur / Optiker / Therapie / </w:t>
            </w:r>
            <w:r>
              <w:rPr>
                <w:rFonts w:asciiTheme="minorHAnsi" w:hAnsiTheme="minorHAnsi" w:cstheme="minorHAnsi"/>
              </w:rPr>
              <w:t>Mitglieder</w:t>
            </w:r>
            <w:r w:rsidRPr="00CD5870">
              <w:rPr>
                <w:rFonts w:asciiTheme="minorHAnsi" w:hAnsiTheme="minorHAnsi" w:cstheme="minorHAnsi"/>
              </w:rPr>
              <w:t>beitrag / Kinderbetreuung</w:t>
            </w:r>
          </w:p>
        </w:tc>
        <w:tc>
          <w:tcPr>
            <w:tcW w:w="236" w:type="dxa"/>
          </w:tcPr>
          <w:p w14:paraId="4C8BE2B2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CD5870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2D849C9C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5378CD42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311C7F49" w14:textId="77777777" w:rsidTr="008254AF">
        <w:trPr>
          <w:trHeight w:val="266"/>
        </w:trPr>
        <w:tc>
          <w:tcPr>
            <w:tcW w:w="5206" w:type="dxa"/>
          </w:tcPr>
          <w:p w14:paraId="01FBDB9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36237FD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AEBB14D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0EFD93D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4DF3D0DC" w14:textId="77777777" w:rsidTr="008254AF">
        <w:trPr>
          <w:trHeight w:val="571"/>
        </w:trPr>
        <w:tc>
          <w:tcPr>
            <w:tcW w:w="5206" w:type="dxa"/>
          </w:tcPr>
          <w:p w14:paraId="2D4BDC80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Taschengeld / Kultur-Freizeit / Ferien / Geschenke / Sparen</w:t>
            </w:r>
          </w:p>
        </w:tc>
        <w:tc>
          <w:tcPr>
            <w:tcW w:w="236" w:type="dxa"/>
          </w:tcPr>
          <w:p w14:paraId="5256F131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C6FC4B5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16DA40C7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CD5870" w:rsidRPr="00A921A9" w14:paraId="594B669C" w14:textId="77777777" w:rsidTr="008254AF">
        <w:trPr>
          <w:trHeight w:val="266"/>
        </w:trPr>
        <w:tc>
          <w:tcPr>
            <w:tcW w:w="5206" w:type="dxa"/>
          </w:tcPr>
          <w:p w14:paraId="1DA0551A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AED7D5F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3EF5E7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41078A24" w14:textId="77777777" w:rsidR="00CD5870" w:rsidRPr="00CD5870" w:rsidRDefault="00CD587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2554EF" w:rsidRPr="00A921A9" w14:paraId="6C671F73" w14:textId="77777777" w:rsidTr="00DE6D0D">
        <w:trPr>
          <w:trHeight w:val="86"/>
        </w:trPr>
        <w:tc>
          <w:tcPr>
            <w:tcW w:w="5206" w:type="dxa"/>
          </w:tcPr>
          <w:p w14:paraId="3CAC5F37" w14:textId="77777777" w:rsidR="002554EF" w:rsidRPr="00CD5870" w:rsidRDefault="002554EF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Gemeinde- / Kantons- / Bundes- / Kirchensteue</w:t>
            </w:r>
            <w:r w:rsidR="00DE6D0D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36" w:type="dxa"/>
          </w:tcPr>
          <w:p w14:paraId="3BCD9414" w14:textId="77777777" w:rsidR="002554EF" w:rsidRPr="00CD5870" w:rsidRDefault="002554EF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58B68799" w14:textId="77777777" w:rsidR="002554EF" w:rsidRPr="00CD5870" w:rsidRDefault="002554EF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6D7CEB98" w14:textId="77777777" w:rsidR="002554EF" w:rsidRPr="00CD5870" w:rsidRDefault="002554EF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E6D0D" w:rsidRPr="00A921A9" w14:paraId="45E187B5" w14:textId="77777777" w:rsidTr="00DE6D0D">
        <w:trPr>
          <w:trHeight w:val="86"/>
        </w:trPr>
        <w:tc>
          <w:tcPr>
            <w:tcW w:w="5206" w:type="dxa"/>
          </w:tcPr>
          <w:p w14:paraId="4B2E7B15" w14:textId="77777777" w:rsidR="00DE6D0D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5134BBA8" w14:textId="77777777" w:rsidR="00DE6D0D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F0FEC80" w14:textId="77777777" w:rsidR="00DE6D0D" w:rsidRPr="00CD5870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50F0EDD9" w14:textId="77777777" w:rsidR="00DE6D0D" w:rsidRPr="00CD5870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E6D0D" w:rsidRPr="00A921A9" w14:paraId="19A746FB" w14:textId="77777777" w:rsidTr="00DE6D0D">
        <w:trPr>
          <w:trHeight w:val="86"/>
        </w:trPr>
        <w:tc>
          <w:tcPr>
            <w:tcW w:w="5206" w:type="dxa"/>
          </w:tcPr>
          <w:p w14:paraId="781FF77A" w14:textId="77777777" w:rsidR="00DE6D0D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Sonstiges</w:t>
            </w:r>
          </w:p>
        </w:tc>
        <w:tc>
          <w:tcPr>
            <w:tcW w:w="236" w:type="dxa"/>
          </w:tcPr>
          <w:p w14:paraId="7D660385" w14:textId="77777777" w:rsidR="00DE6D0D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1984" w:type="dxa"/>
          </w:tcPr>
          <w:p w14:paraId="4DA1FD6D" w14:textId="77777777" w:rsidR="00DE6D0D" w:rsidRPr="00CD5870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5A841F07" w14:textId="77777777" w:rsidR="00DE6D0D" w:rsidRPr="00CD5870" w:rsidRDefault="00DE6D0D" w:rsidP="00DE6D0D">
            <w:pPr>
              <w:tabs>
                <w:tab w:val="clear" w:pos="4253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54EF" w:rsidRPr="00A921A9" w14:paraId="3E9BA112" w14:textId="77777777" w:rsidTr="008254AF">
        <w:trPr>
          <w:trHeight w:val="552"/>
        </w:trPr>
        <w:tc>
          <w:tcPr>
            <w:tcW w:w="5206" w:type="dxa"/>
          </w:tcPr>
          <w:p w14:paraId="415AD331" w14:textId="77777777" w:rsidR="00FD6800" w:rsidRDefault="00FD680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  <w:b/>
              </w:rPr>
            </w:pPr>
          </w:p>
          <w:p w14:paraId="5464C7A1" w14:textId="77777777" w:rsidR="00FD6800" w:rsidRDefault="00FD680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  <w:r w:rsidRPr="002554EF">
              <w:rPr>
                <w:rFonts w:asciiTheme="minorHAnsi" w:hAnsiTheme="minorHAnsi" w:cstheme="minorHAnsi"/>
                <w:b/>
              </w:rPr>
              <w:t>Total Ausgaben</w:t>
            </w:r>
          </w:p>
        </w:tc>
        <w:tc>
          <w:tcPr>
            <w:tcW w:w="236" w:type="dxa"/>
          </w:tcPr>
          <w:p w14:paraId="394B5A9C" w14:textId="77777777" w:rsidR="00FD6800" w:rsidRDefault="00FD680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  <w:p w14:paraId="1ADFD476" w14:textId="77777777" w:rsidR="002554EF" w:rsidRPr="00FD6800" w:rsidRDefault="00FD6800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  <w:b/>
              </w:rPr>
            </w:pPr>
            <w:r w:rsidRPr="00FD6800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1984" w:type="dxa"/>
          </w:tcPr>
          <w:p w14:paraId="17E678C7" w14:textId="77777777" w:rsidR="002554EF" w:rsidRPr="00CD5870" w:rsidRDefault="002554EF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7FB42FD3" w14:textId="77777777" w:rsidR="002554EF" w:rsidRPr="00CD5870" w:rsidRDefault="002554EF" w:rsidP="00BA32F8">
            <w:pPr>
              <w:tabs>
                <w:tab w:val="clear" w:pos="4253"/>
              </w:tabs>
              <w:rPr>
                <w:rFonts w:asciiTheme="minorHAnsi" w:hAnsiTheme="minorHAnsi" w:cstheme="minorHAnsi"/>
              </w:rPr>
            </w:pPr>
          </w:p>
        </w:tc>
      </w:tr>
    </w:tbl>
    <w:p w14:paraId="737F0D46" w14:textId="77777777" w:rsidR="00FD6800" w:rsidRPr="00401354" w:rsidRDefault="00FD6800" w:rsidP="00401354">
      <w:pPr>
        <w:rPr>
          <w:sz w:val="16"/>
          <w:szCs w:val="16"/>
        </w:rPr>
      </w:pPr>
    </w:p>
    <w:sectPr w:rsidR="00FD6800" w:rsidRPr="00401354" w:rsidSect="006602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1418" w:left="1418" w:header="62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5A9D" w14:textId="77777777" w:rsidR="000D2CE5" w:rsidRDefault="000D2CE5">
      <w:r>
        <w:separator/>
      </w:r>
    </w:p>
  </w:endnote>
  <w:endnote w:type="continuationSeparator" w:id="0">
    <w:p w14:paraId="45275F14" w14:textId="77777777" w:rsidR="000D2CE5" w:rsidRDefault="000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FB80" w14:textId="77777777" w:rsidR="00FD3E82" w:rsidRPr="00660289" w:rsidRDefault="00BA32F8" w:rsidP="00E117CD">
    <w:pPr>
      <w:pStyle w:val="Fuzeile"/>
      <w:tabs>
        <w:tab w:val="clear" w:pos="4253"/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Rotes Kreuz</w:t>
    </w:r>
    <w:r w:rsidR="00264300" w:rsidRPr="00264300">
      <w:rPr>
        <w:sz w:val="18"/>
        <w:szCs w:val="18"/>
      </w:rPr>
      <w:t xml:space="preserve"> Basel,</w:t>
    </w:r>
    <w:r w:rsidR="00E117CD">
      <w:rPr>
        <w:sz w:val="18"/>
        <w:szCs w:val="18"/>
      </w:rPr>
      <w:t xml:space="preserve"> </w:t>
    </w:r>
    <w:r w:rsidR="00D744F7">
      <w:rPr>
        <w:sz w:val="18"/>
        <w:szCs w:val="18"/>
      </w:rPr>
      <w:fldChar w:fldCharType="begin"/>
    </w:r>
    <w:r w:rsidR="00E117CD">
      <w:rPr>
        <w:sz w:val="18"/>
        <w:szCs w:val="18"/>
      </w:rPr>
      <w:instrText xml:space="preserve"> CREATEDATE  \@ "dd.MM.yy"  \* MERGEFORMAT </w:instrText>
    </w:r>
    <w:r w:rsidR="00D744F7">
      <w:rPr>
        <w:sz w:val="18"/>
        <w:szCs w:val="18"/>
      </w:rPr>
      <w:fldChar w:fldCharType="separate"/>
    </w:r>
    <w:r w:rsidR="00891AC1">
      <w:rPr>
        <w:noProof/>
        <w:sz w:val="18"/>
        <w:szCs w:val="18"/>
      </w:rPr>
      <w:t>20.01.22</w:t>
    </w:r>
    <w:r w:rsidR="00D744F7">
      <w:rPr>
        <w:sz w:val="18"/>
        <w:szCs w:val="18"/>
      </w:rPr>
      <w:fldChar w:fldCharType="end"/>
    </w:r>
    <w:r w:rsidR="00264300" w:rsidRPr="00264300">
      <w:rPr>
        <w:sz w:val="18"/>
        <w:szCs w:val="18"/>
      </w:rPr>
      <w:tab/>
    </w:r>
    <w:r w:rsidR="00D744F7" w:rsidRPr="00264300">
      <w:rPr>
        <w:sz w:val="18"/>
        <w:szCs w:val="18"/>
      </w:rPr>
      <w:fldChar w:fldCharType="begin"/>
    </w:r>
    <w:r w:rsidR="00264300" w:rsidRPr="00264300">
      <w:rPr>
        <w:sz w:val="18"/>
        <w:szCs w:val="18"/>
      </w:rPr>
      <w:instrText xml:space="preserve"> PAGE   \* MERGEFORMAT </w:instrText>
    </w:r>
    <w:r w:rsidR="00D744F7" w:rsidRPr="00264300">
      <w:rPr>
        <w:sz w:val="18"/>
        <w:szCs w:val="18"/>
      </w:rPr>
      <w:fldChar w:fldCharType="separate"/>
    </w:r>
    <w:r w:rsidR="00401354">
      <w:rPr>
        <w:noProof/>
        <w:sz w:val="18"/>
        <w:szCs w:val="18"/>
      </w:rPr>
      <w:t>2</w:t>
    </w:r>
    <w:r w:rsidR="00D744F7" w:rsidRPr="00264300">
      <w:rPr>
        <w:sz w:val="18"/>
        <w:szCs w:val="18"/>
      </w:rPr>
      <w:fldChar w:fldCharType="end"/>
    </w:r>
    <w:r w:rsidR="00264300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DC2" w14:textId="77777777" w:rsidR="00FD3E82" w:rsidRPr="004D2FB6" w:rsidRDefault="004D2FB6" w:rsidP="00E117CD">
    <w:pPr>
      <w:pStyle w:val="Fuzeile"/>
      <w:tabs>
        <w:tab w:val="clear" w:pos="4253"/>
        <w:tab w:val="clear" w:pos="4536"/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0F53BED1" wp14:editId="1ACC1645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5" name="adr_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1" layoutInCell="1" allowOverlap="1" wp14:anchorId="227F0D57" wp14:editId="7F2F85E3">
          <wp:simplePos x="0" y="0"/>
          <wp:positionH relativeFrom="page">
            <wp:posOffset>1607185</wp:posOffset>
          </wp:positionH>
          <wp:positionV relativeFrom="page">
            <wp:posOffset>9829800</wp:posOffset>
          </wp:positionV>
          <wp:extent cx="5286240" cy="620280"/>
          <wp:effectExtent l="0" t="0" r="0" b="8890"/>
          <wp:wrapNone/>
          <wp:docPr id="24" name="adr_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240" cy="62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1" layoutInCell="1" allowOverlap="1" wp14:anchorId="5D305A03" wp14:editId="22FA0B5E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25" name="adr_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1" layoutInCell="1" allowOverlap="1" wp14:anchorId="6D92ECAA" wp14:editId="388E1598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26" name="adr_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1" layoutInCell="1" allowOverlap="1" wp14:anchorId="3DDF27FC" wp14:editId="350DB821">
          <wp:simplePos x="0" y="0"/>
          <wp:positionH relativeFrom="page">
            <wp:posOffset>1600200</wp:posOffset>
          </wp:positionH>
          <wp:positionV relativeFrom="page">
            <wp:posOffset>9829165</wp:posOffset>
          </wp:positionV>
          <wp:extent cx="5287645" cy="618490"/>
          <wp:effectExtent l="0" t="0" r="0" b="0"/>
          <wp:wrapNone/>
          <wp:docPr id="27" name="adr_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28764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A5D8BB3" wp14:editId="21C53755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28" name="adr_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1" layoutInCell="1" allowOverlap="1" wp14:anchorId="25E88189" wp14:editId="63BE2D73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29" name="adr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11E275F6" wp14:editId="37D42866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30" name="ad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1" layoutInCell="1" allowOverlap="1" wp14:anchorId="611E9636" wp14:editId="6D75888E">
          <wp:simplePos x="0" y="0"/>
          <wp:positionH relativeFrom="page">
            <wp:posOffset>1600200</wp:posOffset>
          </wp:positionH>
          <wp:positionV relativeFrom="page">
            <wp:posOffset>9829800</wp:posOffset>
          </wp:positionV>
          <wp:extent cx="5287645" cy="617855"/>
          <wp:effectExtent l="0" t="0" r="0" b="0"/>
          <wp:wrapNone/>
          <wp:docPr id="31" name="ad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28764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1" layoutInCell="1" allowOverlap="1" wp14:anchorId="5104A1DA" wp14:editId="39C2022F">
          <wp:simplePos x="0" y="0"/>
          <wp:positionH relativeFrom="page">
            <wp:posOffset>1043940</wp:posOffset>
          </wp:positionH>
          <wp:positionV relativeFrom="page">
            <wp:posOffset>9829165</wp:posOffset>
          </wp:positionV>
          <wp:extent cx="466090" cy="494030"/>
          <wp:effectExtent l="0" t="0" r="0" b="0"/>
          <wp:wrapNone/>
          <wp:docPr id="32" name="logo_zewo_1" descr="logo_zewo_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wo_1" descr="logo_zewo___1mm" hidden="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32F8">
      <w:rPr>
        <w:sz w:val="18"/>
        <w:szCs w:val="18"/>
      </w:rPr>
      <w:t>Rotes Kreuz B</w:t>
    </w:r>
    <w:r w:rsidR="008B5162" w:rsidRPr="00264300">
      <w:rPr>
        <w:sz w:val="18"/>
        <w:szCs w:val="18"/>
      </w:rPr>
      <w:t xml:space="preserve">asel, </w:t>
    </w:r>
    <w:r w:rsidR="00594054">
      <w:rPr>
        <w:sz w:val="18"/>
        <w:szCs w:val="18"/>
      </w:rPr>
      <w:fldChar w:fldCharType="begin"/>
    </w:r>
    <w:r w:rsidR="00594054">
      <w:rPr>
        <w:sz w:val="18"/>
        <w:szCs w:val="18"/>
      </w:rPr>
      <w:instrText xml:space="preserve"> TIME \@ "dd.MM.yyyy" </w:instrText>
    </w:r>
    <w:r w:rsidR="00594054">
      <w:rPr>
        <w:sz w:val="18"/>
        <w:szCs w:val="18"/>
      </w:rPr>
      <w:fldChar w:fldCharType="separate"/>
    </w:r>
    <w:r w:rsidR="003C4628">
      <w:rPr>
        <w:noProof/>
        <w:sz w:val="18"/>
        <w:szCs w:val="18"/>
      </w:rPr>
      <w:t>21.03.2024</w:t>
    </w:r>
    <w:r w:rsidR="00594054">
      <w:rPr>
        <w:sz w:val="18"/>
        <w:szCs w:val="18"/>
      </w:rPr>
      <w:fldChar w:fldCharType="end"/>
    </w:r>
    <w:r w:rsidR="008B5162" w:rsidRPr="00264300">
      <w:rPr>
        <w:sz w:val="18"/>
        <w:szCs w:val="18"/>
      </w:rPr>
      <w:tab/>
    </w:r>
    <w:r w:rsidR="00D744F7" w:rsidRPr="00264300">
      <w:rPr>
        <w:sz w:val="18"/>
        <w:szCs w:val="18"/>
      </w:rPr>
      <w:fldChar w:fldCharType="begin"/>
    </w:r>
    <w:r w:rsidR="008B5162" w:rsidRPr="00264300">
      <w:rPr>
        <w:sz w:val="18"/>
        <w:szCs w:val="18"/>
      </w:rPr>
      <w:instrText xml:space="preserve"> PAGE   \* MERGEFORMAT </w:instrText>
    </w:r>
    <w:r w:rsidR="00D744F7" w:rsidRPr="00264300">
      <w:rPr>
        <w:sz w:val="18"/>
        <w:szCs w:val="18"/>
      </w:rPr>
      <w:fldChar w:fldCharType="separate"/>
    </w:r>
    <w:r w:rsidR="00891AC1">
      <w:rPr>
        <w:noProof/>
        <w:sz w:val="18"/>
        <w:szCs w:val="18"/>
      </w:rPr>
      <w:t>1</w:t>
    </w:r>
    <w:r w:rsidR="00D744F7" w:rsidRPr="00264300">
      <w:rPr>
        <w:sz w:val="18"/>
        <w:szCs w:val="18"/>
      </w:rPr>
      <w:fldChar w:fldCharType="end"/>
    </w:r>
    <w:r w:rsidR="008B5162" w:rsidRPr="00264300">
      <w:rPr>
        <w:sz w:val="18"/>
        <w:szCs w:val="18"/>
      </w:rPr>
      <w:t xml:space="preserve"> von</w:t>
    </w:r>
    <w:r w:rsidR="00264300" w:rsidRPr="00264300">
      <w:rPr>
        <w:sz w:val="18"/>
        <w:szCs w:val="18"/>
      </w:rPr>
      <w:t xml:space="preserve"> </w:t>
    </w:r>
    <w:fldSimple w:instr=" NUMPAGES   \* MERGEFORMAT ">
      <w:r w:rsidR="00891AC1" w:rsidRPr="00891AC1">
        <w:rPr>
          <w:noProof/>
          <w:sz w:val="18"/>
          <w:szCs w:val="18"/>
        </w:rPr>
        <w:t>1</w:t>
      </w:r>
    </w:fldSimple>
    <w:r w:rsidR="008B5162" w:rsidRPr="0026430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3619" w14:textId="77777777" w:rsidR="000D2CE5" w:rsidRDefault="000D2CE5">
      <w:r>
        <w:separator/>
      </w:r>
    </w:p>
  </w:footnote>
  <w:footnote w:type="continuationSeparator" w:id="0">
    <w:p w14:paraId="22964157" w14:textId="77777777" w:rsidR="000D2CE5" w:rsidRDefault="000D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C389" w14:textId="77777777" w:rsidR="00F24280" w:rsidRDefault="00303A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7176" w14:textId="77777777" w:rsidR="00FD3E82" w:rsidRPr="001F2666" w:rsidRDefault="00BA32F8" w:rsidP="00264300">
    <w:pPr>
      <w:pStyle w:val="Kopfzeile"/>
      <w:tabs>
        <w:tab w:val="clear" w:pos="4253"/>
        <w:tab w:val="clear" w:pos="4536"/>
        <w:tab w:val="clear" w:pos="9072"/>
        <w:tab w:val="right" w:pos="9156"/>
      </w:tabs>
      <w:jc w:val="right"/>
    </w:pPr>
    <w:r>
      <w:rPr>
        <w:noProof/>
      </w:rPr>
      <w:t>Rotes Kreuz Basel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05DE" w14:textId="77777777" w:rsidR="00FD3E82" w:rsidRDefault="00B21DB6">
    <w:pPr>
      <w:pStyle w:val="Kopfzeile"/>
    </w:pPr>
    <w:r>
      <w:rPr>
        <w:noProof/>
      </w:rPr>
      <w:drawing>
        <wp:anchor distT="0" distB="0" distL="114300" distR="114300" simplePos="0" relativeHeight="251641846" behindDoc="0" locked="1" layoutInCell="1" allowOverlap="1" wp14:anchorId="2631A0FF" wp14:editId="58FA2469">
          <wp:simplePos x="0" y="0"/>
          <wp:positionH relativeFrom="page">
            <wp:posOffset>4284345</wp:posOffset>
          </wp:positionH>
          <wp:positionV relativeFrom="page">
            <wp:posOffset>360045</wp:posOffset>
          </wp:positionV>
          <wp:extent cx="2808000" cy="612000"/>
          <wp:effectExtent l="0" t="0" r="0" b="0"/>
          <wp:wrapNone/>
          <wp:docPr id="3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386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A52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A3964"/>
    <w:multiLevelType w:val="hybridMultilevel"/>
    <w:tmpl w:val="F3801756"/>
    <w:lvl w:ilvl="0" w:tplc="BB3EF35A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6A10"/>
    <w:multiLevelType w:val="multilevel"/>
    <w:tmpl w:val="9288F636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6CCD"/>
    <w:multiLevelType w:val="multilevel"/>
    <w:tmpl w:val="67708CA8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7D1A"/>
    <w:multiLevelType w:val="hybridMultilevel"/>
    <w:tmpl w:val="5B38D94C"/>
    <w:lvl w:ilvl="0" w:tplc="FE94384E">
      <w:start w:val="1"/>
      <w:numFmt w:val="bullet"/>
      <w:pStyle w:val="Aufzhlungszeichen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115777">
    <w:abstractNumId w:val="1"/>
  </w:num>
  <w:num w:numId="2" w16cid:durableId="2057049923">
    <w:abstractNumId w:val="2"/>
  </w:num>
  <w:num w:numId="3" w16cid:durableId="971325777">
    <w:abstractNumId w:val="3"/>
  </w:num>
  <w:num w:numId="4" w16cid:durableId="844636056">
    <w:abstractNumId w:val="4"/>
  </w:num>
  <w:num w:numId="5" w16cid:durableId="1074089539">
    <w:abstractNumId w:val="5"/>
  </w:num>
  <w:num w:numId="6" w16cid:durableId="72306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consecutiveHyphenLimit w:val="3"/>
  <w:hyphenationZone w:val="425"/>
  <w:drawingGridHorizontalSpacing w:val="851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4A"/>
    <w:rsid w:val="00010824"/>
    <w:rsid w:val="000177A3"/>
    <w:rsid w:val="00024E3C"/>
    <w:rsid w:val="000269BD"/>
    <w:rsid w:val="00036BA3"/>
    <w:rsid w:val="00042372"/>
    <w:rsid w:val="00045EAB"/>
    <w:rsid w:val="00050DEE"/>
    <w:rsid w:val="00051160"/>
    <w:rsid w:val="00052218"/>
    <w:rsid w:val="00053EBF"/>
    <w:rsid w:val="00060495"/>
    <w:rsid w:val="00066210"/>
    <w:rsid w:val="00075FA8"/>
    <w:rsid w:val="000818F3"/>
    <w:rsid w:val="00084C63"/>
    <w:rsid w:val="000911AE"/>
    <w:rsid w:val="0009617A"/>
    <w:rsid w:val="00097A4E"/>
    <w:rsid w:val="000B2F5D"/>
    <w:rsid w:val="000B3581"/>
    <w:rsid w:val="000B37C7"/>
    <w:rsid w:val="000B6058"/>
    <w:rsid w:val="000B614F"/>
    <w:rsid w:val="000B6B82"/>
    <w:rsid w:val="000C1715"/>
    <w:rsid w:val="000C2720"/>
    <w:rsid w:val="000C4C34"/>
    <w:rsid w:val="000C5408"/>
    <w:rsid w:val="000C60B8"/>
    <w:rsid w:val="000D2CE5"/>
    <w:rsid w:val="000D3BF1"/>
    <w:rsid w:val="000D52E5"/>
    <w:rsid w:val="000E3548"/>
    <w:rsid w:val="000F4E14"/>
    <w:rsid w:val="000F79EF"/>
    <w:rsid w:val="000F7A9F"/>
    <w:rsid w:val="00100A74"/>
    <w:rsid w:val="00105C00"/>
    <w:rsid w:val="0010783C"/>
    <w:rsid w:val="00110128"/>
    <w:rsid w:val="001126A8"/>
    <w:rsid w:val="00113BC0"/>
    <w:rsid w:val="00117C2E"/>
    <w:rsid w:val="00120416"/>
    <w:rsid w:val="00122E97"/>
    <w:rsid w:val="001243ED"/>
    <w:rsid w:val="00131000"/>
    <w:rsid w:val="00133649"/>
    <w:rsid w:val="001336A8"/>
    <w:rsid w:val="00134A1C"/>
    <w:rsid w:val="00136AA4"/>
    <w:rsid w:val="00136D87"/>
    <w:rsid w:val="00141EFA"/>
    <w:rsid w:val="00142BA6"/>
    <w:rsid w:val="00150D7D"/>
    <w:rsid w:val="00152272"/>
    <w:rsid w:val="001643B4"/>
    <w:rsid w:val="001744B3"/>
    <w:rsid w:val="00177C75"/>
    <w:rsid w:val="001815FF"/>
    <w:rsid w:val="00181ACE"/>
    <w:rsid w:val="00185F69"/>
    <w:rsid w:val="00194253"/>
    <w:rsid w:val="00194EE4"/>
    <w:rsid w:val="00195770"/>
    <w:rsid w:val="00196FA4"/>
    <w:rsid w:val="001970D6"/>
    <w:rsid w:val="001A4519"/>
    <w:rsid w:val="001A5C77"/>
    <w:rsid w:val="001A6F86"/>
    <w:rsid w:val="001B1F2B"/>
    <w:rsid w:val="001C0E62"/>
    <w:rsid w:val="001C5694"/>
    <w:rsid w:val="001C58B4"/>
    <w:rsid w:val="001D2AAB"/>
    <w:rsid w:val="001D53E6"/>
    <w:rsid w:val="001E10E9"/>
    <w:rsid w:val="001E30E4"/>
    <w:rsid w:val="001E6D03"/>
    <w:rsid w:val="001F1C00"/>
    <w:rsid w:val="001F2666"/>
    <w:rsid w:val="001F5C3C"/>
    <w:rsid w:val="001F6175"/>
    <w:rsid w:val="001F6F17"/>
    <w:rsid w:val="002002DC"/>
    <w:rsid w:val="00202146"/>
    <w:rsid w:val="00204688"/>
    <w:rsid w:val="00207F30"/>
    <w:rsid w:val="00210261"/>
    <w:rsid w:val="00217E26"/>
    <w:rsid w:val="00217EB3"/>
    <w:rsid w:val="002273B2"/>
    <w:rsid w:val="00233008"/>
    <w:rsid w:val="00233919"/>
    <w:rsid w:val="002413A3"/>
    <w:rsid w:val="00245CA3"/>
    <w:rsid w:val="002554EF"/>
    <w:rsid w:val="00264300"/>
    <w:rsid w:val="00270862"/>
    <w:rsid w:val="002805D8"/>
    <w:rsid w:val="002817D5"/>
    <w:rsid w:val="002852C8"/>
    <w:rsid w:val="002870DC"/>
    <w:rsid w:val="002A5B0E"/>
    <w:rsid w:val="002A5B3F"/>
    <w:rsid w:val="002B5B54"/>
    <w:rsid w:val="002B63B4"/>
    <w:rsid w:val="002B7031"/>
    <w:rsid w:val="002B7823"/>
    <w:rsid w:val="002C32D9"/>
    <w:rsid w:val="002C47EC"/>
    <w:rsid w:val="002C493A"/>
    <w:rsid w:val="002D2E09"/>
    <w:rsid w:val="002E0606"/>
    <w:rsid w:val="002E08AD"/>
    <w:rsid w:val="002E5631"/>
    <w:rsid w:val="002F513C"/>
    <w:rsid w:val="00303ABA"/>
    <w:rsid w:val="00303CDF"/>
    <w:rsid w:val="003141A7"/>
    <w:rsid w:val="00320907"/>
    <w:rsid w:val="00321CB7"/>
    <w:rsid w:val="00321E62"/>
    <w:rsid w:val="003263B4"/>
    <w:rsid w:val="00327FD1"/>
    <w:rsid w:val="00332834"/>
    <w:rsid w:val="003364AB"/>
    <w:rsid w:val="00337E18"/>
    <w:rsid w:val="00341F99"/>
    <w:rsid w:val="00346CE3"/>
    <w:rsid w:val="00346E7E"/>
    <w:rsid w:val="00367899"/>
    <w:rsid w:val="00374092"/>
    <w:rsid w:val="0037441E"/>
    <w:rsid w:val="00374A4F"/>
    <w:rsid w:val="003833E9"/>
    <w:rsid w:val="00395AB9"/>
    <w:rsid w:val="00395E88"/>
    <w:rsid w:val="00396B9C"/>
    <w:rsid w:val="003B0200"/>
    <w:rsid w:val="003B5C44"/>
    <w:rsid w:val="003C14CD"/>
    <w:rsid w:val="003C4628"/>
    <w:rsid w:val="003C54B9"/>
    <w:rsid w:val="003D082D"/>
    <w:rsid w:val="003D62CA"/>
    <w:rsid w:val="003E26E3"/>
    <w:rsid w:val="003E2B80"/>
    <w:rsid w:val="003F3651"/>
    <w:rsid w:val="003F6EA3"/>
    <w:rsid w:val="00401354"/>
    <w:rsid w:val="00402EEA"/>
    <w:rsid w:val="00403BD2"/>
    <w:rsid w:val="004111D1"/>
    <w:rsid w:val="00412CFD"/>
    <w:rsid w:val="00413149"/>
    <w:rsid w:val="0041433E"/>
    <w:rsid w:val="00414F33"/>
    <w:rsid w:val="00421E3E"/>
    <w:rsid w:val="00423F23"/>
    <w:rsid w:val="00426715"/>
    <w:rsid w:val="004328EB"/>
    <w:rsid w:val="00435CC2"/>
    <w:rsid w:val="0043757A"/>
    <w:rsid w:val="00440EE9"/>
    <w:rsid w:val="004531D0"/>
    <w:rsid w:val="004535ED"/>
    <w:rsid w:val="0045551E"/>
    <w:rsid w:val="00455CE6"/>
    <w:rsid w:val="004624D8"/>
    <w:rsid w:val="00470229"/>
    <w:rsid w:val="00471D95"/>
    <w:rsid w:val="00474570"/>
    <w:rsid w:val="00481C9F"/>
    <w:rsid w:val="004856C0"/>
    <w:rsid w:val="0049212D"/>
    <w:rsid w:val="004A190E"/>
    <w:rsid w:val="004A6754"/>
    <w:rsid w:val="004B0F6F"/>
    <w:rsid w:val="004C35DC"/>
    <w:rsid w:val="004C721D"/>
    <w:rsid w:val="004D2FB6"/>
    <w:rsid w:val="004D386A"/>
    <w:rsid w:val="004D70ED"/>
    <w:rsid w:val="004E5AC4"/>
    <w:rsid w:val="004E7459"/>
    <w:rsid w:val="004F059C"/>
    <w:rsid w:val="004F278A"/>
    <w:rsid w:val="004F739A"/>
    <w:rsid w:val="00503339"/>
    <w:rsid w:val="00503773"/>
    <w:rsid w:val="00503A83"/>
    <w:rsid w:val="00504CBD"/>
    <w:rsid w:val="00513B9F"/>
    <w:rsid w:val="00525753"/>
    <w:rsid w:val="005303BF"/>
    <w:rsid w:val="00532374"/>
    <w:rsid w:val="00533766"/>
    <w:rsid w:val="0055094C"/>
    <w:rsid w:val="00561F56"/>
    <w:rsid w:val="00566C62"/>
    <w:rsid w:val="00567CE6"/>
    <w:rsid w:val="005739C3"/>
    <w:rsid w:val="00573AE7"/>
    <w:rsid w:val="00576CE9"/>
    <w:rsid w:val="00580937"/>
    <w:rsid w:val="00584902"/>
    <w:rsid w:val="00591103"/>
    <w:rsid w:val="00594054"/>
    <w:rsid w:val="00594D6B"/>
    <w:rsid w:val="005B3C16"/>
    <w:rsid w:val="005C03D6"/>
    <w:rsid w:val="005C6C85"/>
    <w:rsid w:val="005C70E0"/>
    <w:rsid w:val="005D75F4"/>
    <w:rsid w:val="005E297E"/>
    <w:rsid w:val="005F2DEC"/>
    <w:rsid w:val="00600482"/>
    <w:rsid w:val="00601F8E"/>
    <w:rsid w:val="006036E9"/>
    <w:rsid w:val="00611AAD"/>
    <w:rsid w:val="00611B55"/>
    <w:rsid w:val="00614D9E"/>
    <w:rsid w:val="006346A2"/>
    <w:rsid w:val="00635566"/>
    <w:rsid w:val="0064084C"/>
    <w:rsid w:val="006408BA"/>
    <w:rsid w:val="00646C83"/>
    <w:rsid w:val="0066011E"/>
    <w:rsid w:val="00660289"/>
    <w:rsid w:val="006651AD"/>
    <w:rsid w:val="006700E5"/>
    <w:rsid w:val="006731A2"/>
    <w:rsid w:val="00681E8D"/>
    <w:rsid w:val="006823FF"/>
    <w:rsid w:val="00683635"/>
    <w:rsid w:val="006A35FB"/>
    <w:rsid w:val="006A38F6"/>
    <w:rsid w:val="006B31E0"/>
    <w:rsid w:val="006C183F"/>
    <w:rsid w:val="006D07B5"/>
    <w:rsid w:val="006D3EB5"/>
    <w:rsid w:val="006D5099"/>
    <w:rsid w:val="006E00E1"/>
    <w:rsid w:val="006E69A6"/>
    <w:rsid w:val="006F3A09"/>
    <w:rsid w:val="006F3F83"/>
    <w:rsid w:val="006F406F"/>
    <w:rsid w:val="006F4CDC"/>
    <w:rsid w:val="006F5E74"/>
    <w:rsid w:val="00700137"/>
    <w:rsid w:val="00700BD8"/>
    <w:rsid w:val="0070153C"/>
    <w:rsid w:val="00704543"/>
    <w:rsid w:val="00707FEF"/>
    <w:rsid w:val="00710833"/>
    <w:rsid w:val="007112D3"/>
    <w:rsid w:val="007129E0"/>
    <w:rsid w:val="007203B6"/>
    <w:rsid w:val="007251ED"/>
    <w:rsid w:val="00725808"/>
    <w:rsid w:val="00727ADE"/>
    <w:rsid w:val="00732EBF"/>
    <w:rsid w:val="007427FC"/>
    <w:rsid w:val="00742B12"/>
    <w:rsid w:val="00747129"/>
    <w:rsid w:val="007479D9"/>
    <w:rsid w:val="00747FC8"/>
    <w:rsid w:val="007562DE"/>
    <w:rsid w:val="0076121E"/>
    <w:rsid w:val="007628C3"/>
    <w:rsid w:val="00764214"/>
    <w:rsid w:val="0076478A"/>
    <w:rsid w:val="00765EEC"/>
    <w:rsid w:val="00767450"/>
    <w:rsid w:val="007857E0"/>
    <w:rsid w:val="007900AE"/>
    <w:rsid w:val="007914D7"/>
    <w:rsid w:val="00791FDA"/>
    <w:rsid w:val="00796C88"/>
    <w:rsid w:val="007A2532"/>
    <w:rsid w:val="007A2EB4"/>
    <w:rsid w:val="007A5AA9"/>
    <w:rsid w:val="007A5B42"/>
    <w:rsid w:val="007A5FAC"/>
    <w:rsid w:val="007A6D76"/>
    <w:rsid w:val="007B1861"/>
    <w:rsid w:val="007B710E"/>
    <w:rsid w:val="007B7991"/>
    <w:rsid w:val="007C2F7C"/>
    <w:rsid w:val="007C34BC"/>
    <w:rsid w:val="007C3B91"/>
    <w:rsid w:val="007C440E"/>
    <w:rsid w:val="007C5B47"/>
    <w:rsid w:val="007D0959"/>
    <w:rsid w:val="007D292D"/>
    <w:rsid w:val="007D2B3B"/>
    <w:rsid w:val="007D2BF9"/>
    <w:rsid w:val="007D31FB"/>
    <w:rsid w:val="007D38E0"/>
    <w:rsid w:val="007D4E78"/>
    <w:rsid w:val="007E3406"/>
    <w:rsid w:val="007E3734"/>
    <w:rsid w:val="007F1291"/>
    <w:rsid w:val="007F4671"/>
    <w:rsid w:val="007F4C16"/>
    <w:rsid w:val="007F6E72"/>
    <w:rsid w:val="00800DD6"/>
    <w:rsid w:val="008017A2"/>
    <w:rsid w:val="008058F0"/>
    <w:rsid w:val="008071F5"/>
    <w:rsid w:val="00807E1C"/>
    <w:rsid w:val="00811407"/>
    <w:rsid w:val="00812340"/>
    <w:rsid w:val="00813A44"/>
    <w:rsid w:val="00815A64"/>
    <w:rsid w:val="0082010F"/>
    <w:rsid w:val="008254AF"/>
    <w:rsid w:val="00825A29"/>
    <w:rsid w:val="0084306F"/>
    <w:rsid w:val="00843F92"/>
    <w:rsid w:val="008448D4"/>
    <w:rsid w:val="00847A4B"/>
    <w:rsid w:val="008507BC"/>
    <w:rsid w:val="00851550"/>
    <w:rsid w:val="00854AE6"/>
    <w:rsid w:val="00856F87"/>
    <w:rsid w:val="0085700E"/>
    <w:rsid w:val="00860E78"/>
    <w:rsid w:val="0086227D"/>
    <w:rsid w:val="00862315"/>
    <w:rsid w:val="008626C7"/>
    <w:rsid w:val="00864554"/>
    <w:rsid w:val="00871347"/>
    <w:rsid w:val="00876269"/>
    <w:rsid w:val="0087714A"/>
    <w:rsid w:val="0088156B"/>
    <w:rsid w:val="00883D9B"/>
    <w:rsid w:val="00891AC1"/>
    <w:rsid w:val="00893F0A"/>
    <w:rsid w:val="0089447D"/>
    <w:rsid w:val="00895FA0"/>
    <w:rsid w:val="008A26F8"/>
    <w:rsid w:val="008A3F8B"/>
    <w:rsid w:val="008A580D"/>
    <w:rsid w:val="008A6016"/>
    <w:rsid w:val="008A6A89"/>
    <w:rsid w:val="008B05BD"/>
    <w:rsid w:val="008B2B77"/>
    <w:rsid w:val="008B4147"/>
    <w:rsid w:val="008B46CE"/>
    <w:rsid w:val="008B5162"/>
    <w:rsid w:val="008B7219"/>
    <w:rsid w:val="008C0334"/>
    <w:rsid w:val="008E0508"/>
    <w:rsid w:val="008E3290"/>
    <w:rsid w:val="008E337A"/>
    <w:rsid w:val="008F2578"/>
    <w:rsid w:val="008F4DCA"/>
    <w:rsid w:val="009112AE"/>
    <w:rsid w:val="00913A81"/>
    <w:rsid w:val="009150DA"/>
    <w:rsid w:val="009158BE"/>
    <w:rsid w:val="0091650B"/>
    <w:rsid w:val="00937E57"/>
    <w:rsid w:val="009658C0"/>
    <w:rsid w:val="00967F66"/>
    <w:rsid w:val="00972350"/>
    <w:rsid w:val="009726E5"/>
    <w:rsid w:val="00974C5D"/>
    <w:rsid w:val="00975190"/>
    <w:rsid w:val="009807A0"/>
    <w:rsid w:val="0098592F"/>
    <w:rsid w:val="009870D7"/>
    <w:rsid w:val="00991E15"/>
    <w:rsid w:val="009A2BB4"/>
    <w:rsid w:val="009A3430"/>
    <w:rsid w:val="009C3B79"/>
    <w:rsid w:val="009C450F"/>
    <w:rsid w:val="009C477D"/>
    <w:rsid w:val="009C47DB"/>
    <w:rsid w:val="009C564E"/>
    <w:rsid w:val="009D08B4"/>
    <w:rsid w:val="009E4105"/>
    <w:rsid w:val="009E4602"/>
    <w:rsid w:val="009F7B8E"/>
    <w:rsid w:val="00A07EF4"/>
    <w:rsid w:val="00A14D8E"/>
    <w:rsid w:val="00A16D7B"/>
    <w:rsid w:val="00A220BE"/>
    <w:rsid w:val="00A2666C"/>
    <w:rsid w:val="00A30647"/>
    <w:rsid w:val="00A33BB8"/>
    <w:rsid w:val="00A357A9"/>
    <w:rsid w:val="00A50DEF"/>
    <w:rsid w:val="00A51472"/>
    <w:rsid w:val="00A60CC5"/>
    <w:rsid w:val="00A612C4"/>
    <w:rsid w:val="00A6468C"/>
    <w:rsid w:val="00A72CD3"/>
    <w:rsid w:val="00A76133"/>
    <w:rsid w:val="00A863C4"/>
    <w:rsid w:val="00A86DED"/>
    <w:rsid w:val="00A87066"/>
    <w:rsid w:val="00A921A9"/>
    <w:rsid w:val="00A95CCD"/>
    <w:rsid w:val="00A96E47"/>
    <w:rsid w:val="00AA3525"/>
    <w:rsid w:val="00AA4772"/>
    <w:rsid w:val="00AA49D8"/>
    <w:rsid w:val="00AB4053"/>
    <w:rsid w:val="00AB6329"/>
    <w:rsid w:val="00AB7B55"/>
    <w:rsid w:val="00AC2863"/>
    <w:rsid w:val="00AC5648"/>
    <w:rsid w:val="00AC7827"/>
    <w:rsid w:val="00AD66BA"/>
    <w:rsid w:val="00AE3528"/>
    <w:rsid w:val="00AE6BE7"/>
    <w:rsid w:val="00AF7256"/>
    <w:rsid w:val="00B00B05"/>
    <w:rsid w:val="00B010D4"/>
    <w:rsid w:val="00B100F8"/>
    <w:rsid w:val="00B11018"/>
    <w:rsid w:val="00B11C06"/>
    <w:rsid w:val="00B13B68"/>
    <w:rsid w:val="00B15550"/>
    <w:rsid w:val="00B15761"/>
    <w:rsid w:val="00B16F6E"/>
    <w:rsid w:val="00B21DB6"/>
    <w:rsid w:val="00B44FE4"/>
    <w:rsid w:val="00B5736F"/>
    <w:rsid w:val="00B57E58"/>
    <w:rsid w:val="00B62FB3"/>
    <w:rsid w:val="00B720DC"/>
    <w:rsid w:val="00B722FE"/>
    <w:rsid w:val="00B77435"/>
    <w:rsid w:val="00B82ECC"/>
    <w:rsid w:val="00B8443C"/>
    <w:rsid w:val="00B856A5"/>
    <w:rsid w:val="00B90115"/>
    <w:rsid w:val="00B921EF"/>
    <w:rsid w:val="00BA019F"/>
    <w:rsid w:val="00BA32F8"/>
    <w:rsid w:val="00BA6664"/>
    <w:rsid w:val="00BA6F7D"/>
    <w:rsid w:val="00BB6FE1"/>
    <w:rsid w:val="00BC1A4E"/>
    <w:rsid w:val="00BC1CE0"/>
    <w:rsid w:val="00BD3296"/>
    <w:rsid w:val="00BD47C8"/>
    <w:rsid w:val="00BD5EFF"/>
    <w:rsid w:val="00BD6B30"/>
    <w:rsid w:val="00BE0178"/>
    <w:rsid w:val="00BE0764"/>
    <w:rsid w:val="00BE38DE"/>
    <w:rsid w:val="00BE433E"/>
    <w:rsid w:val="00BE4799"/>
    <w:rsid w:val="00BF6F6B"/>
    <w:rsid w:val="00BF7CF3"/>
    <w:rsid w:val="00C01410"/>
    <w:rsid w:val="00C02371"/>
    <w:rsid w:val="00C06164"/>
    <w:rsid w:val="00C062C3"/>
    <w:rsid w:val="00C074F5"/>
    <w:rsid w:val="00C21740"/>
    <w:rsid w:val="00C444B1"/>
    <w:rsid w:val="00C458ED"/>
    <w:rsid w:val="00C544C2"/>
    <w:rsid w:val="00C6091D"/>
    <w:rsid w:val="00C649C1"/>
    <w:rsid w:val="00C70EF9"/>
    <w:rsid w:val="00C779C6"/>
    <w:rsid w:val="00C80375"/>
    <w:rsid w:val="00C8064B"/>
    <w:rsid w:val="00C80CA7"/>
    <w:rsid w:val="00C8121B"/>
    <w:rsid w:val="00C8255E"/>
    <w:rsid w:val="00C83671"/>
    <w:rsid w:val="00C90E36"/>
    <w:rsid w:val="00C91ACC"/>
    <w:rsid w:val="00C95EC0"/>
    <w:rsid w:val="00C965C3"/>
    <w:rsid w:val="00C97965"/>
    <w:rsid w:val="00CB0A79"/>
    <w:rsid w:val="00CB0EE9"/>
    <w:rsid w:val="00CB3E76"/>
    <w:rsid w:val="00CB4839"/>
    <w:rsid w:val="00CC12CB"/>
    <w:rsid w:val="00CC1304"/>
    <w:rsid w:val="00CC6C04"/>
    <w:rsid w:val="00CD1950"/>
    <w:rsid w:val="00CD2F83"/>
    <w:rsid w:val="00CD479E"/>
    <w:rsid w:val="00CD5870"/>
    <w:rsid w:val="00CD765B"/>
    <w:rsid w:val="00CD7FE4"/>
    <w:rsid w:val="00CE4155"/>
    <w:rsid w:val="00CE57B8"/>
    <w:rsid w:val="00CE765C"/>
    <w:rsid w:val="00CF19D5"/>
    <w:rsid w:val="00CF35AA"/>
    <w:rsid w:val="00CF7FD2"/>
    <w:rsid w:val="00D003E6"/>
    <w:rsid w:val="00D00619"/>
    <w:rsid w:val="00D0067C"/>
    <w:rsid w:val="00D101D0"/>
    <w:rsid w:val="00D13425"/>
    <w:rsid w:val="00D169BE"/>
    <w:rsid w:val="00D231A3"/>
    <w:rsid w:val="00D24DB8"/>
    <w:rsid w:val="00D34DA7"/>
    <w:rsid w:val="00D3628B"/>
    <w:rsid w:val="00D43632"/>
    <w:rsid w:val="00D45076"/>
    <w:rsid w:val="00D62250"/>
    <w:rsid w:val="00D64E73"/>
    <w:rsid w:val="00D744F7"/>
    <w:rsid w:val="00D7553F"/>
    <w:rsid w:val="00D8085E"/>
    <w:rsid w:val="00D879A3"/>
    <w:rsid w:val="00D93B75"/>
    <w:rsid w:val="00DA4B12"/>
    <w:rsid w:val="00DA5863"/>
    <w:rsid w:val="00DB49B0"/>
    <w:rsid w:val="00DB5078"/>
    <w:rsid w:val="00DB5C30"/>
    <w:rsid w:val="00DC1578"/>
    <w:rsid w:val="00DC522B"/>
    <w:rsid w:val="00DE38E2"/>
    <w:rsid w:val="00DE66FC"/>
    <w:rsid w:val="00DE6D0D"/>
    <w:rsid w:val="00DF6FA4"/>
    <w:rsid w:val="00E105AF"/>
    <w:rsid w:val="00E117CD"/>
    <w:rsid w:val="00E1330F"/>
    <w:rsid w:val="00E1541C"/>
    <w:rsid w:val="00E17671"/>
    <w:rsid w:val="00E26C66"/>
    <w:rsid w:val="00E27DB1"/>
    <w:rsid w:val="00E34D0A"/>
    <w:rsid w:val="00E44AAF"/>
    <w:rsid w:val="00E47B69"/>
    <w:rsid w:val="00E50090"/>
    <w:rsid w:val="00E57D00"/>
    <w:rsid w:val="00E6524C"/>
    <w:rsid w:val="00E70405"/>
    <w:rsid w:val="00E7209C"/>
    <w:rsid w:val="00E721A3"/>
    <w:rsid w:val="00E7617F"/>
    <w:rsid w:val="00E826F4"/>
    <w:rsid w:val="00E83CF6"/>
    <w:rsid w:val="00E86E80"/>
    <w:rsid w:val="00E9034B"/>
    <w:rsid w:val="00E92896"/>
    <w:rsid w:val="00E93194"/>
    <w:rsid w:val="00EA0355"/>
    <w:rsid w:val="00EA503D"/>
    <w:rsid w:val="00EA7114"/>
    <w:rsid w:val="00EA73CD"/>
    <w:rsid w:val="00EB1D13"/>
    <w:rsid w:val="00EB4AB6"/>
    <w:rsid w:val="00EB5DF2"/>
    <w:rsid w:val="00EC08EC"/>
    <w:rsid w:val="00EC2240"/>
    <w:rsid w:val="00EC2B99"/>
    <w:rsid w:val="00EC5AD3"/>
    <w:rsid w:val="00EC6EC9"/>
    <w:rsid w:val="00ED2FA0"/>
    <w:rsid w:val="00ED75F0"/>
    <w:rsid w:val="00EE3375"/>
    <w:rsid w:val="00EF6618"/>
    <w:rsid w:val="00EF66B7"/>
    <w:rsid w:val="00F10AE3"/>
    <w:rsid w:val="00F11502"/>
    <w:rsid w:val="00F13001"/>
    <w:rsid w:val="00F13037"/>
    <w:rsid w:val="00F1385F"/>
    <w:rsid w:val="00F14040"/>
    <w:rsid w:val="00F143F5"/>
    <w:rsid w:val="00F14983"/>
    <w:rsid w:val="00F24280"/>
    <w:rsid w:val="00F363E6"/>
    <w:rsid w:val="00F36A9E"/>
    <w:rsid w:val="00F36FE1"/>
    <w:rsid w:val="00F4481F"/>
    <w:rsid w:val="00F44E97"/>
    <w:rsid w:val="00F46A40"/>
    <w:rsid w:val="00F5208A"/>
    <w:rsid w:val="00F533C3"/>
    <w:rsid w:val="00F53518"/>
    <w:rsid w:val="00F53E9A"/>
    <w:rsid w:val="00F5505C"/>
    <w:rsid w:val="00F57BB8"/>
    <w:rsid w:val="00F57D70"/>
    <w:rsid w:val="00F57DBA"/>
    <w:rsid w:val="00F60190"/>
    <w:rsid w:val="00F63BD1"/>
    <w:rsid w:val="00F64020"/>
    <w:rsid w:val="00F743A7"/>
    <w:rsid w:val="00F75CBA"/>
    <w:rsid w:val="00F775ED"/>
    <w:rsid w:val="00F84FEC"/>
    <w:rsid w:val="00F86217"/>
    <w:rsid w:val="00F9394A"/>
    <w:rsid w:val="00FA21B3"/>
    <w:rsid w:val="00FA41B4"/>
    <w:rsid w:val="00FA6739"/>
    <w:rsid w:val="00FB5F78"/>
    <w:rsid w:val="00FB728E"/>
    <w:rsid w:val="00FC1D57"/>
    <w:rsid w:val="00FC379E"/>
    <w:rsid w:val="00FC5818"/>
    <w:rsid w:val="00FD0B47"/>
    <w:rsid w:val="00FD2723"/>
    <w:rsid w:val="00FD3E82"/>
    <w:rsid w:val="00FD6800"/>
    <w:rsid w:val="00FE0410"/>
    <w:rsid w:val="00FE1A12"/>
    <w:rsid w:val="00FF0C12"/>
    <w:rsid w:val="00FF539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EC9EB8"/>
  <w15:docId w15:val="{535D9891-59C3-4679-8746-E94B8E6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84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7129"/>
    <w:pPr>
      <w:tabs>
        <w:tab w:val="left" w:pos="4253"/>
      </w:tabs>
    </w:p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00619"/>
    <w:pPr>
      <w:keepNext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0405"/>
    <w:tblPr/>
  </w:style>
  <w:style w:type="paragraph" w:styleId="Kopfzeile">
    <w:name w:val="header"/>
    <w:basedOn w:val="Standard"/>
    <w:rsid w:val="00503A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03A83"/>
    <w:pPr>
      <w:tabs>
        <w:tab w:val="center" w:pos="4536"/>
        <w:tab w:val="right" w:pos="9072"/>
      </w:tabs>
    </w:pPr>
  </w:style>
  <w:style w:type="paragraph" w:customStyle="1" w:styleId="10Adressabsender">
    <w:name w:val="10_Adressabsender"/>
    <w:basedOn w:val="Standard"/>
    <w:rsid w:val="00E70405"/>
    <w:pPr>
      <w:spacing w:line="240" w:lineRule="auto"/>
    </w:pPr>
    <w:rPr>
      <w:sz w:val="12"/>
    </w:rPr>
  </w:style>
  <w:style w:type="paragraph" w:customStyle="1" w:styleId="11StyleRefSubject">
    <w:name w:val="11_StyleRef_Subject"/>
    <w:basedOn w:val="Standard"/>
    <w:rsid w:val="00196FA4"/>
    <w:rPr>
      <w:b/>
    </w:rPr>
  </w:style>
  <w:style w:type="paragraph" w:styleId="Aufzhlungszeichen">
    <w:name w:val="List Bullet"/>
    <w:basedOn w:val="Standard"/>
    <w:qFormat/>
    <w:rsid w:val="00FF5399"/>
    <w:pPr>
      <w:numPr>
        <w:numId w:val="5"/>
      </w:numPr>
    </w:pPr>
  </w:style>
  <w:style w:type="paragraph" w:styleId="Liste">
    <w:name w:val="List"/>
    <w:basedOn w:val="Standard"/>
    <w:rsid w:val="00704543"/>
    <w:pPr>
      <w:ind w:left="283" w:hanging="283"/>
    </w:pPr>
  </w:style>
  <w:style w:type="paragraph" w:styleId="Listennummer">
    <w:name w:val="List Number"/>
    <w:basedOn w:val="Standard"/>
    <w:qFormat/>
    <w:rsid w:val="001643B4"/>
    <w:pPr>
      <w:numPr>
        <w:numId w:val="6"/>
      </w:numPr>
    </w:pPr>
  </w:style>
  <w:style w:type="character" w:customStyle="1" w:styleId="FuzeileZchn">
    <w:name w:val="Fußzeile Zchn"/>
    <w:basedOn w:val="Absatz-Standardschriftart"/>
    <w:link w:val="Fuzeile"/>
    <w:rsid w:val="004D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10" Type="http://schemas.openxmlformats.org/officeDocument/2006/relationships/image" Target="media/image11.wmf"/><Relationship Id="rId4" Type="http://schemas.openxmlformats.org/officeDocument/2006/relationships/image" Target="media/image5.emf"/><Relationship Id="rId9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bskipp\MS-Vorlagen\Templates\SRK-KtBS__allgemei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31D3-1D22-4B49-9EE8-91903DE7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SRK-KtBS__allgemein.dotm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Schweizerisches Rotes Kreuz Kanton Zürich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Edelmann, Beat</dc:creator>
  <cp:lastModifiedBy>Kippe, Mathias</cp:lastModifiedBy>
  <cp:revision>2</cp:revision>
  <cp:lastPrinted>2022-02-07T08:56:00Z</cp:lastPrinted>
  <dcterms:created xsi:type="dcterms:W3CDTF">2024-03-21T08:16:00Z</dcterms:created>
  <dcterms:modified xsi:type="dcterms:W3CDTF">2024-03-21T08:16:00Z</dcterms:modified>
</cp:coreProperties>
</file>